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C1" w:rsidRDefault="000752EF" w:rsidP="000752EF">
      <w:pPr>
        <w:jc w:val="center"/>
        <w:rPr>
          <w:sz w:val="32"/>
        </w:rPr>
      </w:pPr>
      <w:proofErr w:type="spellStart"/>
      <w:r>
        <w:rPr>
          <w:sz w:val="32"/>
        </w:rPr>
        <w:t>Sheehans</w:t>
      </w:r>
      <w:proofErr w:type="spellEnd"/>
      <w:r>
        <w:rPr>
          <w:sz w:val="32"/>
        </w:rPr>
        <w:t xml:space="preserve"> skala for funktionsnedsættelse</w:t>
      </w:r>
    </w:p>
    <w:p w:rsidR="000752EF" w:rsidRDefault="000752EF" w:rsidP="000752EF">
      <w:pPr>
        <w:jc w:val="center"/>
        <w:rPr>
          <w:sz w:val="24"/>
        </w:rPr>
      </w:pPr>
      <w:r>
        <w:rPr>
          <w:sz w:val="24"/>
        </w:rPr>
        <w:t xml:space="preserve">(Efter </w:t>
      </w:r>
      <w:proofErr w:type="spellStart"/>
      <w:r>
        <w:rPr>
          <w:sz w:val="24"/>
        </w:rPr>
        <w:t>Sheehan</w:t>
      </w:r>
      <w:proofErr w:type="spellEnd"/>
      <w:r>
        <w:rPr>
          <w:sz w:val="24"/>
        </w:rPr>
        <w:t>, 1983)</w:t>
      </w:r>
    </w:p>
    <w:p w:rsidR="000752EF" w:rsidRDefault="000752EF" w:rsidP="000752EF">
      <w:pPr>
        <w:jc w:val="center"/>
        <w:rPr>
          <w:sz w:val="24"/>
        </w:rPr>
      </w:pPr>
    </w:p>
    <w:p w:rsidR="000752EF" w:rsidRDefault="000752EF" w:rsidP="000752EF">
      <w:pPr>
        <w:rPr>
          <w:b/>
          <w:sz w:val="24"/>
        </w:rPr>
      </w:pPr>
      <w:r>
        <w:rPr>
          <w:b/>
          <w:sz w:val="24"/>
        </w:rPr>
        <w:t>Instruktion:</w:t>
      </w:r>
    </w:p>
    <w:p w:rsidR="000752EF" w:rsidRDefault="000752EF" w:rsidP="000752EF">
      <w:pPr>
        <w:rPr>
          <w:sz w:val="24"/>
        </w:rPr>
      </w:pPr>
      <w:r>
        <w:rPr>
          <w:sz w:val="24"/>
        </w:rPr>
        <w:t>Marker venligst EN boks (mellem 0 og 10) ved hver skala</w:t>
      </w:r>
    </w:p>
    <w:p w:rsidR="000752EF" w:rsidRDefault="000752EF" w:rsidP="000752EF">
      <w:pPr>
        <w:rPr>
          <w:sz w:val="24"/>
        </w:rPr>
      </w:pPr>
    </w:p>
    <w:p w:rsidR="000752EF" w:rsidRPr="000752EF" w:rsidRDefault="000752EF" w:rsidP="000752EF">
      <w:pPr>
        <w:rPr>
          <w:sz w:val="24"/>
        </w:rPr>
      </w:pPr>
      <w:r>
        <w:rPr>
          <w:noProof/>
        </w:rPr>
        <w:drawing>
          <wp:inline distT="0" distB="0" distL="0" distR="0" wp14:anchorId="7727E207" wp14:editId="3EE77EC7">
            <wp:extent cx="6019800" cy="458075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2954" cy="458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>Instruktion</w:t>
      </w:r>
    </w:p>
    <w:p w:rsidR="000752EF" w:rsidRDefault="000752EF" w:rsidP="000752EF">
      <w:pPr>
        <w:rPr>
          <w:sz w:val="24"/>
        </w:rPr>
      </w:pPr>
      <w:r>
        <w:rPr>
          <w:sz w:val="24"/>
        </w:rPr>
        <w:t>Skriv antal dage mellem (0 og 30) i boksen</w:t>
      </w:r>
    </w:p>
    <w:p w:rsidR="000752EF" w:rsidRDefault="000752EF" w:rsidP="000752EF">
      <w:pPr>
        <w:rPr>
          <w:sz w:val="24"/>
        </w:rPr>
      </w:pPr>
    </w:p>
    <w:p w:rsidR="000752EF" w:rsidRPr="000752EF" w:rsidRDefault="000752EF" w:rsidP="000752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2A18A" wp14:editId="4C5C118F">
                <wp:simplePos x="0" y="0"/>
                <wp:positionH relativeFrom="column">
                  <wp:posOffset>2889885</wp:posOffset>
                </wp:positionH>
                <wp:positionV relativeFrom="paragraph">
                  <wp:posOffset>20955</wp:posOffset>
                </wp:positionV>
                <wp:extent cx="2628900" cy="1733550"/>
                <wp:effectExtent l="0" t="0" r="19050" b="1905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2EF" w:rsidRPr="000752EF" w:rsidRDefault="000752EF" w:rsidP="000752EF">
                            <w:pPr>
                              <w:rPr>
                                <w:b/>
                              </w:rPr>
                            </w:pPr>
                            <w:r w:rsidRPr="000752EF">
                              <w:rPr>
                                <w:b/>
                              </w:rPr>
                              <w:t xml:space="preserve">Antal </w:t>
                            </w:r>
                            <w:r>
                              <w:rPr>
                                <w:b/>
                              </w:rPr>
                              <w:t>dage med nedsat produktivitet</w:t>
                            </w:r>
                          </w:p>
                          <w:p w:rsidR="000752EF" w:rsidRDefault="000752EF" w:rsidP="000752EF"/>
                          <w:p w:rsidR="000752EF" w:rsidRDefault="000752EF" w:rsidP="000752EF">
                            <w:r>
                              <w:t>Hvor mange dage i</w:t>
                            </w:r>
                            <w:r>
                              <w:t>ndenfor</w:t>
                            </w:r>
                            <w:r>
                              <w:t xml:space="preserve"> den sidste måned </w:t>
                            </w:r>
                            <w:r>
                              <w:t>har du følt dig så forstyrret af dine problemer, at din indsat var forringet, selvom du tog i skole eller på arbejde?</w:t>
                            </w:r>
                          </w:p>
                          <w:p w:rsidR="000752EF" w:rsidRDefault="000752EF" w:rsidP="000752EF"/>
                          <w:p w:rsidR="000752EF" w:rsidRDefault="000752EF" w:rsidP="000752EF">
                            <w:r>
                              <w:t xml:space="preserve">        Antal dage: _______</w:t>
                            </w:r>
                          </w:p>
                          <w:p w:rsidR="000752EF" w:rsidRDefault="000752EF" w:rsidP="00075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A18A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227.55pt;margin-top:1.65pt;width:207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" fillcolor="white [3201]" strokeweight=".5pt">
                <v:textbox>
                  <w:txbxContent>
                    <w:p w:rsidR="000752EF" w:rsidRPr="000752EF" w:rsidRDefault="000752EF" w:rsidP="000752EF">
                      <w:pPr>
                        <w:rPr>
                          <w:b/>
                        </w:rPr>
                      </w:pPr>
                      <w:r w:rsidRPr="000752EF">
                        <w:rPr>
                          <w:b/>
                        </w:rPr>
                        <w:t xml:space="preserve">Antal </w:t>
                      </w:r>
                      <w:r>
                        <w:rPr>
                          <w:b/>
                        </w:rPr>
                        <w:t>dage med nedsat produktivitet</w:t>
                      </w:r>
                    </w:p>
                    <w:p w:rsidR="000752EF" w:rsidRDefault="000752EF" w:rsidP="000752EF"/>
                    <w:p w:rsidR="000752EF" w:rsidRDefault="000752EF" w:rsidP="000752EF">
                      <w:r>
                        <w:t>Hvor mange dage i</w:t>
                      </w:r>
                      <w:r>
                        <w:t>ndenfor</w:t>
                      </w:r>
                      <w:r>
                        <w:t xml:space="preserve"> den sidste måned </w:t>
                      </w:r>
                      <w:r>
                        <w:t>har du følt dig så forstyrret af dine problemer, at din indsat var forringet, selvom du tog i skole eller på arbejde?</w:t>
                      </w:r>
                    </w:p>
                    <w:p w:rsidR="000752EF" w:rsidRDefault="000752EF" w:rsidP="000752EF"/>
                    <w:p w:rsidR="000752EF" w:rsidRDefault="000752EF" w:rsidP="000752EF">
                      <w:r>
                        <w:t xml:space="preserve">        Antal dage: _______</w:t>
                      </w:r>
                    </w:p>
                    <w:p w:rsidR="000752EF" w:rsidRDefault="000752EF" w:rsidP="000752EF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30480</wp:posOffset>
                </wp:positionV>
                <wp:extent cx="2466975" cy="1724025"/>
                <wp:effectExtent l="0" t="0" r="28575" b="2857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2EF" w:rsidRPr="000752EF" w:rsidRDefault="000752EF">
                            <w:pPr>
                              <w:rPr>
                                <w:b/>
                              </w:rPr>
                            </w:pPr>
                            <w:r w:rsidRPr="000752EF">
                              <w:rPr>
                                <w:b/>
                              </w:rPr>
                              <w:t>Antal mistede dage</w:t>
                            </w:r>
                          </w:p>
                          <w:p w:rsidR="000752EF" w:rsidRDefault="000752EF"/>
                          <w:p w:rsidR="000752EF" w:rsidRDefault="000752EF">
                            <w:r>
                              <w:t xml:space="preserve">Hvor mange dage i den sidste måned fik problemerne dig til at forsømme skole eller arbejde eller til ikke at være i stand til at udføre dine normale daglige aktiviteter? </w:t>
                            </w:r>
                          </w:p>
                          <w:p w:rsidR="000752EF" w:rsidRDefault="000752EF"/>
                          <w:p w:rsidR="000752EF" w:rsidRDefault="000752EF">
                            <w:r>
                              <w:t xml:space="preserve">        Antal dage: _______</w:t>
                            </w:r>
                          </w:p>
                          <w:p w:rsidR="000752EF" w:rsidRDefault="00075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4" o:spid="_x0000_s1027" type="#_x0000_t202" style="position:absolute;margin-left:-.45pt;margin-top:2.4pt;width:194.2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" fillcolor="white [3201]" strokeweight=".5pt">
                <v:textbox>
                  <w:txbxContent>
                    <w:p w:rsidR="000752EF" w:rsidRPr="000752EF" w:rsidRDefault="000752EF">
                      <w:pPr>
                        <w:rPr>
                          <w:b/>
                        </w:rPr>
                      </w:pPr>
                      <w:r w:rsidRPr="000752EF">
                        <w:rPr>
                          <w:b/>
                        </w:rPr>
                        <w:t>Antal mistede dage</w:t>
                      </w:r>
                    </w:p>
                    <w:p w:rsidR="000752EF" w:rsidRDefault="000752EF"/>
                    <w:p w:rsidR="000752EF" w:rsidRDefault="000752EF">
                      <w:r>
                        <w:t xml:space="preserve">Hvor mange dage i den sidste måned fik problemerne dig til at forsømme skole eller arbejde eller til ikke at være i stand til at udføre dine normale daglige aktiviteter? </w:t>
                      </w:r>
                    </w:p>
                    <w:p w:rsidR="000752EF" w:rsidRDefault="000752EF"/>
                    <w:p w:rsidR="000752EF" w:rsidRDefault="000752EF">
                      <w:r>
                        <w:t xml:space="preserve">        Antal dage: _______</w:t>
                      </w:r>
                    </w:p>
                    <w:p w:rsidR="000752EF" w:rsidRDefault="000752EF"/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752EF" w:rsidRPr="000752EF" w:rsidRDefault="000752EF" w:rsidP="000752EF">
      <w:pPr>
        <w:rPr>
          <w:sz w:val="24"/>
        </w:rPr>
      </w:pPr>
      <w:bookmarkStart w:id="0" w:name="_GoBack"/>
      <w:bookmarkEnd w:id="0"/>
    </w:p>
    <w:sectPr w:rsidR="000752EF" w:rsidRPr="000752EF" w:rsidSect="00AE6CEA">
      <w:headerReference w:type="default" r:id="rId8"/>
      <w:pgSz w:w="11900" w:h="16840"/>
      <w:pgMar w:top="2268" w:right="1701" w:bottom="15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97" w:rsidRDefault="00507B97" w:rsidP="00AE6CEA">
      <w:r>
        <w:separator/>
      </w:r>
    </w:p>
  </w:endnote>
  <w:endnote w:type="continuationSeparator" w:id="0">
    <w:p w:rsidR="00507B97" w:rsidRDefault="00507B97" w:rsidP="00A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tilliumText22L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97" w:rsidRDefault="00507B97" w:rsidP="00AE6CEA">
      <w:r>
        <w:separator/>
      </w:r>
    </w:p>
  </w:footnote>
  <w:footnote w:type="continuationSeparator" w:id="0">
    <w:p w:rsidR="00507B97" w:rsidRDefault="00507B97" w:rsidP="00AE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EA" w:rsidRDefault="00BC4AAE" w:rsidP="00AE6CEA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-449580</wp:posOffset>
          </wp:positionV>
          <wp:extent cx="7577455" cy="10727690"/>
          <wp:effectExtent l="0" t="0" r="0" b="0"/>
          <wp:wrapNone/>
          <wp:docPr id="3" name="Billede 3" descr="Macintosh HD:Users:D-Grafisk:Desktop:Afdeling for Psykiatri og Eksistens_brevpapi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-Grafisk:Desktop:Afdeling for Psykiatri og Eksistens_brevpapi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2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AE"/>
    <w:rsid w:val="00005D84"/>
    <w:rsid w:val="0003283C"/>
    <w:rsid w:val="000752EF"/>
    <w:rsid w:val="000C2719"/>
    <w:rsid w:val="00151F76"/>
    <w:rsid w:val="00215DE3"/>
    <w:rsid w:val="003513B7"/>
    <w:rsid w:val="004943C1"/>
    <w:rsid w:val="00507B97"/>
    <w:rsid w:val="00600B0B"/>
    <w:rsid w:val="007B58B2"/>
    <w:rsid w:val="008612D0"/>
    <w:rsid w:val="008B2931"/>
    <w:rsid w:val="008D54E0"/>
    <w:rsid w:val="00A01AEE"/>
    <w:rsid w:val="00A62CAA"/>
    <w:rsid w:val="00A71D71"/>
    <w:rsid w:val="00AE4C21"/>
    <w:rsid w:val="00AE6CEA"/>
    <w:rsid w:val="00B44A12"/>
    <w:rsid w:val="00BC4AAE"/>
    <w:rsid w:val="00CB41B5"/>
    <w:rsid w:val="00D67B29"/>
    <w:rsid w:val="00E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1DB150"/>
  <w14:defaultImageDpi w14:val="300"/>
  <w15:docId w15:val="{CD52D4CF-5015-422B-9546-19EBA2A8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CEA"/>
    <w:rPr>
      <w:rFonts w:ascii="Arial" w:hAnsi="Arial"/>
      <w:sz w:val="22"/>
      <w:szCs w:val="22"/>
    </w:rPr>
  </w:style>
  <w:style w:type="paragraph" w:styleId="Overskrift1">
    <w:name w:val="heading 1"/>
    <w:next w:val="Normal"/>
    <w:link w:val="Overskrift1Tegn"/>
    <w:autoRedefine/>
    <w:uiPriority w:val="9"/>
    <w:qFormat/>
    <w:rsid w:val="00AE6CEA"/>
    <w:pPr>
      <w:outlineLvl w:val="0"/>
    </w:pPr>
    <w:rPr>
      <w:rFonts w:ascii="Arial" w:hAnsi="Arial" w:cs="MinionPro-Regular"/>
      <w:b/>
      <w:color w:val="006673"/>
      <w:sz w:val="36"/>
      <w:szCs w:val="36"/>
      <w:lang w:eastAsia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6CEA"/>
    <w:pPr>
      <w:keepNext/>
      <w:keepLines/>
      <w:spacing w:before="200"/>
      <w:outlineLvl w:val="1"/>
    </w:pPr>
    <w:rPr>
      <w:rFonts w:ascii="Calibri" w:eastAsia="MS Gothic" w:hAnsi="Calibri"/>
      <w:b/>
      <w:bCs/>
      <w:color w:val="006673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E6CEA"/>
    <w:pPr>
      <w:keepNext/>
      <w:keepLines/>
      <w:spacing w:before="200"/>
      <w:outlineLvl w:val="2"/>
    </w:pPr>
    <w:rPr>
      <w:rFonts w:ascii="Calibri" w:eastAsia="MS Gothic" w:hAnsi="Calibri"/>
      <w:b/>
      <w:bCs/>
      <w:color w:val="00667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AE6CEA"/>
    <w:rPr>
      <w:rFonts w:ascii="Arial" w:hAnsi="Arial" w:cs="MinionPro-Regular"/>
      <w:b/>
      <w:color w:val="006673"/>
      <w:sz w:val="36"/>
      <w:szCs w:val="36"/>
      <w:lang w:eastAsia="en-US" w:bidi="en-US"/>
    </w:rPr>
  </w:style>
  <w:style w:type="paragraph" w:styleId="Titel">
    <w:name w:val="Title"/>
    <w:aliases w:val="overskrift 2"/>
    <w:basedOn w:val="Normal"/>
    <w:next w:val="Normal"/>
    <w:link w:val="TitelTegn"/>
    <w:uiPriority w:val="10"/>
    <w:rsid w:val="00A01AEE"/>
    <w:pPr>
      <w:spacing w:before="120" w:after="120"/>
      <w:outlineLvl w:val="0"/>
    </w:pPr>
    <w:rPr>
      <w:rFonts w:ascii="Source Sans Pro" w:eastAsia="MS Gothic" w:hAnsi="Source Sans Pro"/>
      <w:bCs/>
      <w:kern w:val="28"/>
      <w:sz w:val="32"/>
      <w:szCs w:val="32"/>
      <w:lang w:eastAsia="en-US"/>
    </w:rPr>
  </w:style>
  <w:style w:type="character" w:customStyle="1" w:styleId="TitelTegn">
    <w:name w:val="Titel Tegn"/>
    <w:aliases w:val="overskrift 2 Tegn"/>
    <w:link w:val="Titel"/>
    <w:uiPriority w:val="10"/>
    <w:rsid w:val="00A01AEE"/>
    <w:rPr>
      <w:rFonts w:ascii="Source Sans Pro" w:eastAsia="MS Gothic" w:hAnsi="Source Sans Pro" w:cs="Times New Roman"/>
      <w:bCs/>
      <w:kern w:val="28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B29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B2931"/>
  </w:style>
  <w:style w:type="paragraph" w:styleId="Sidefod">
    <w:name w:val="footer"/>
    <w:basedOn w:val="Normal"/>
    <w:link w:val="SidefodTegn"/>
    <w:uiPriority w:val="99"/>
    <w:unhideWhenUsed/>
    <w:rsid w:val="008B29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29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93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B2931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link w:val="Overskrift2"/>
    <w:uiPriority w:val="9"/>
    <w:rsid w:val="00AE6CEA"/>
    <w:rPr>
      <w:rFonts w:ascii="Calibri" w:eastAsia="MS Gothic" w:hAnsi="Calibri" w:cs="Times New Roman"/>
      <w:b/>
      <w:bCs/>
      <w:color w:val="006673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E6CEA"/>
    <w:rPr>
      <w:rFonts w:ascii="Calibri" w:eastAsia="MS Gothic" w:hAnsi="Calibri" w:cs="Times New Roman"/>
      <w:b/>
      <w:bCs/>
      <w:color w:val="006673"/>
      <w:sz w:val="22"/>
      <w:szCs w:val="22"/>
    </w:rPr>
  </w:style>
  <w:style w:type="paragraph" w:styleId="Ingenafstand">
    <w:name w:val="No Spacing"/>
    <w:uiPriority w:val="1"/>
    <w:qFormat/>
    <w:rsid w:val="00AE6CEA"/>
    <w:rPr>
      <w:rFonts w:ascii="Arial" w:hAnsi="Arial"/>
      <w:sz w:val="22"/>
      <w:szCs w:val="22"/>
    </w:rPr>
  </w:style>
  <w:style w:type="paragraph" w:customStyle="1" w:styleId="Afsnitsformat1">
    <w:name w:val="Afsnitsformat 1"/>
    <w:basedOn w:val="Normal"/>
    <w:uiPriority w:val="99"/>
    <w:rsid w:val="00494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tilliumText22L-Regular" w:hAnsi="TitilliumText22L-Regular" w:cs="TitilliumText22L-Regular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005D84"/>
    <w:rPr>
      <w:color w:val="0563C1"/>
      <w:u w:val="single"/>
    </w:rPr>
  </w:style>
  <w:style w:type="table" w:styleId="Tabel-Gitter">
    <w:name w:val="Table Grid"/>
    <w:basedOn w:val="Tabel-Normal"/>
    <w:uiPriority w:val="59"/>
    <w:rsid w:val="00B44A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echow\AppData\Local\Microsoft\Windows\Temporary%20Internet%20Files\Content.Outlook\FNPE9145\CFF_brevpapir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1A30A-9924-4B51-8B53-2548B6AF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CFF_brevpapir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Links>
    <vt:vector size="6" baseType="variant">
      <vt:variant>
        <vt:i4>3211358</vt:i4>
      </vt:variant>
      <vt:variant>
        <vt:i4>-1</vt:i4>
      </vt:variant>
      <vt:variant>
        <vt:i4>2050</vt:i4>
      </vt:variant>
      <vt:variant>
        <vt:i4>1</vt:i4>
      </vt:variant>
      <vt:variant>
        <vt:lpwstr>pressemed01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Lund Nielsen</dc:creator>
  <cp:keywords/>
  <dc:description/>
  <cp:lastModifiedBy>Tilmelding CFF</cp:lastModifiedBy>
  <cp:revision>2</cp:revision>
  <cp:lastPrinted>2017-10-31T10:59:00Z</cp:lastPrinted>
  <dcterms:created xsi:type="dcterms:W3CDTF">2017-11-16T06:39:00Z</dcterms:created>
  <dcterms:modified xsi:type="dcterms:W3CDTF">2017-11-16T06:39:00Z</dcterms:modified>
</cp:coreProperties>
</file>