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5A" w:rsidRDefault="004B775A" w:rsidP="004B775A">
      <w:pPr>
        <w:rPr>
          <w:b/>
          <w:sz w:val="28"/>
          <w:szCs w:val="28"/>
        </w:rPr>
      </w:pPr>
      <w:bookmarkStart w:id="0" w:name="_GoBack"/>
      <w:r w:rsidRPr="009D5984">
        <w:rPr>
          <w:b/>
          <w:sz w:val="28"/>
          <w:szCs w:val="28"/>
        </w:rPr>
        <w:t>Spørgeskema om stress (Cohen)</w:t>
      </w:r>
    </w:p>
    <w:bookmarkEnd w:id="0"/>
    <w:p w:rsidR="004B775A" w:rsidRPr="009D5984" w:rsidRDefault="004B775A" w:rsidP="004B775A">
      <w:pPr>
        <w:rPr>
          <w:b/>
          <w:sz w:val="28"/>
          <w:szCs w:val="28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76"/>
        <w:gridCol w:w="1276"/>
        <w:gridCol w:w="1134"/>
      </w:tblGrid>
      <w:tr w:rsidR="004B775A" w:rsidTr="00D217A4">
        <w:tc>
          <w:tcPr>
            <w:tcW w:w="3681" w:type="dxa"/>
          </w:tcPr>
          <w:p w:rsidR="004B775A" w:rsidRDefault="004B775A" w:rsidP="00D217A4">
            <w:r>
              <w:t>Hvor ofte inden for de sidste 14 dage</w:t>
            </w:r>
          </w:p>
        </w:tc>
        <w:tc>
          <w:tcPr>
            <w:tcW w:w="1276" w:type="dxa"/>
          </w:tcPr>
          <w:p w:rsidR="004B775A" w:rsidRDefault="004B775A" w:rsidP="00D217A4">
            <w:r>
              <w:t>Aldrig</w:t>
            </w:r>
          </w:p>
        </w:tc>
        <w:tc>
          <w:tcPr>
            <w:tcW w:w="1275" w:type="dxa"/>
          </w:tcPr>
          <w:p w:rsidR="004B775A" w:rsidRDefault="004B775A" w:rsidP="00D217A4">
            <w:r>
              <w:t>Næsten aldrig</w:t>
            </w:r>
          </w:p>
        </w:tc>
        <w:tc>
          <w:tcPr>
            <w:tcW w:w="1276" w:type="dxa"/>
          </w:tcPr>
          <w:p w:rsidR="004B775A" w:rsidRDefault="004B775A" w:rsidP="00D217A4">
            <w:r>
              <w:t>En gang i mellem</w:t>
            </w:r>
          </w:p>
        </w:tc>
        <w:tc>
          <w:tcPr>
            <w:tcW w:w="1276" w:type="dxa"/>
          </w:tcPr>
          <w:p w:rsidR="004B775A" w:rsidRDefault="004B775A" w:rsidP="00D217A4">
            <w:r>
              <w:t xml:space="preserve">Ofte </w:t>
            </w:r>
          </w:p>
        </w:tc>
        <w:tc>
          <w:tcPr>
            <w:tcW w:w="1134" w:type="dxa"/>
          </w:tcPr>
          <w:p w:rsidR="004B775A" w:rsidRDefault="004B775A" w:rsidP="00D217A4">
            <w:r>
              <w:t>Meget ofte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Er du blevet bragt ud af ligevægt over noget, der skete helt uventet?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Har du følt, at du var ude af stand til at kontrollere betydningsfulde ting i dit liv?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Har du følt dig nervøs og ”stresset”?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Har du følt dig sikker på at være i stand til at klare dine personlige problemer?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Har du følt, at tilværelsen formede sig efter dit hoved?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Har du oplevet, at du ikke kunne overkomme alt det, du skulle?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Har du været i stand til at håndtere dagligdagens irritationsmomenter?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Har du følt, at du havde styr på tingene?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Er du blevet vred på grund af ting, du ikke var herre over?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Har du følt, at vanskelighederne hobede sig så meget op, at du ikke kunne magte dem?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B775A" w:rsidRDefault="004B775A" w:rsidP="00D217A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775A" w:rsidRDefault="004B775A" w:rsidP="00D217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775A" w:rsidRDefault="004B775A" w:rsidP="00D217A4">
            <w:pPr>
              <w:jc w:val="center"/>
            </w:pPr>
            <w:r>
              <w:t>4</w:t>
            </w:r>
          </w:p>
        </w:tc>
      </w:tr>
      <w:tr w:rsidR="004B775A" w:rsidTr="00D217A4">
        <w:tc>
          <w:tcPr>
            <w:tcW w:w="3681" w:type="dxa"/>
          </w:tcPr>
          <w:p w:rsidR="004B775A" w:rsidRDefault="004B775A" w:rsidP="00D217A4">
            <w:r>
              <w:t>Total score</w:t>
            </w:r>
          </w:p>
        </w:tc>
        <w:tc>
          <w:tcPr>
            <w:tcW w:w="1276" w:type="dxa"/>
          </w:tcPr>
          <w:p w:rsidR="004B775A" w:rsidRDefault="004B775A" w:rsidP="00D217A4"/>
        </w:tc>
        <w:tc>
          <w:tcPr>
            <w:tcW w:w="1275" w:type="dxa"/>
          </w:tcPr>
          <w:p w:rsidR="004B775A" w:rsidRDefault="004B775A" w:rsidP="00D217A4"/>
        </w:tc>
        <w:tc>
          <w:tcPr>
            <w:tcW w:w="1276" w:type="dxa"/>
          </w:tcPr>
          <w:p w:rsidR="004B775A" w:rsidRDefault="004B775A" w:rsidP="00D217A4"/>
        </w:tc>
        <w:tc>
          <w:tcPr>
            <w:tcW w:w="1276" w:type="dxa"/>
          </w:tcPr>
          <w:p w:rsidR="004B775A" w:rsidRDefault="004B775A" w:rsidP="00D217A4"/>
        </w:tc>
        <w:tc>
          <w:tcPr>
            <w:tcW w:w="1134" w:type="dxa"/>
          </w:tcPr>
          <w:p w:rsidR="004B775A" w:rsidRDefault="004B775A" w:rsidP="00D217A4"/>
        </w:tc>
      </w:tr>
    </w:tbl>
    <w:p w:rsidR="004B775A" w:rsidRDefault="004B775A" w:rsidP="004B775A"/>
    <w:p w:rsidR="004B775A" w:rsidRDefault="004B775A" w:rsidP="004B775A">
      <w:r>
        <w:t xml:space="preserve">Standardisering:   0-10: Ingen </w:t>
      </w:r>
      <w:proofErr w:type="gramStart"/>
      <w:r>
        <w:t xml:space="preserve">stress,   </w:t>
      </w:r>
      <w:proofErr w:type="gramEnd"/>
      <w:r>
        <w:t xml:space="preserve">  11-17: let stress,     18-40: Klinisk stresstilstand</w:t>
      </w:r>
    </w:p>
    <w:p w:rsidR="004943C1" w:rsidRPr="00E5587F" w:rsidRDefault="004943C1" w:rsidP="00E5587F"/>
    <w:sectPr w:rsidR="004943C1" w:rsidRPr="00E5587F" w:rsidSect="00AE6CEA">
      <w:headerReference w:type="default" r:id="rId7"/>
      <w:pgSz w:w="11900" w:h="16840"/>
      <w:pgMar w:top="2268" w:right="1701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97" w:rsidRDefault="00507B97" w:rsidP="00AE6CEA">
      <w:r>
        <w:separator/>
      </w:r>
    </w:p>
  </w:endnote>
  <w:endnote w:type="continuationSeparator" w:id="0">
    <w:p w:rsidR="00507B97" w:rsidRDefault="00507B97" w:rsidP="00A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tilliumText22L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97" w:rsidRDefault="00507B97" w:rsidP="00AE6CEA">
      <w:r>
        <w:separator/>
      </w:r>
    </w:p>
  </w:footnote>
  <w:footnote w:type="continuationSeparator" w:id="0">
    <w:p w:rsidR="00507B97" w:rsidRDefault="00507B97" w:rsidP="00AE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EA" w:rsidRDefault="00BC4AAE" w:rsidP="00AE6CEA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-449580</wp:posOffset>
          </wp:positionV>
          <wp:extent cx="7577455" cy="10727690"/>
          <wp:effectExtent l="0" t="0" r="0" b="0"/>
          <wp:wrapNone/>
          <wp:docPr id="3" name="Billede 3" descr="Macintosh HD:Users:D-Grafisk:Desktop:Afdeling for Psykiatri og Eksistens_brevpapi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-Grafisk:Desktop:Afdeling for Psykiatri og Eksistens_brevpapi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AE"/>
    <w:rsid w:val="00005D84"/>
    <w:rsid w:val="0003283C"/>
    <w:rsid w:val="000C2719"/>
    <w:rsid w:val="00151F76"/>
    <w:rsid w:val="00215DE3"/>
    <w:rsid w:val="003513B7"/>
    <w:rsid w:val="004943C1"/>
    <w:rsid w:val="004B775A"/>
    <w:rsid w:val="00507B97"/>
    <w:rsid w:val="00600B0B"/>
    <w:rsid w:val="007B58B2"/>
    <w:rsid w:val="008612D0"/>
    <w:rsid w:val="008B2931"/>
    <w:rsid w:val="008D54E0"/>
    <w:rsid w:val="00A01AEE"/>
    <w:rsid w:val="00A62CAA"/>
    <w:rsid w:val="00A71D71"/>
    <w:rsid w:val="00AE4C21"/>
    <w:rsid w:val="00AE6CEA"/>
    <w:rsid w:val="00B44A12"/>
    <w:rsid w:val="00BC4AAE"/>
    <w:rsid w:val="00CB41B5"/>
    <w:rsid w:val="00D67B29"/>
    <w:rsid w:val="00E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CD52D4CF-5015-422B-9546-19EBA2A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EA"/>
    <w:rPr>
      <w:rFonts w:ascii="Arial" w:hAnsi="Arial"/>
      <w:sz w:val="22"/>
      <w:szCs w:val="22"/>
    </w:rPr>
  </w:style>
  <w:style w:type="paragraph" w:styleId="Overskrift1">
    <w:name w:val="heading 1"/>
    <w:next w:val="Normal"/>
    <w:link w:val="Overskrift1Tegn"/>
    <w:autoRedefine/>
    <w:uiPriority w:val="9"/>
    <w:qFormat/>
    <w:rsid w:val="00AE6CEA"/>
    <w:pPr>
      <w:outlineLvl w:val="0"/>
    </w:pPr>
    <w:rPr>
      <w:rFonts w:ascii="Arial" w:hAnsi="Arial" w:cs="MinionPro-Regular"/>
      <w:b/>
      <w:color w:val="006673"/>
      <w:sz w:val="36"/>
      <w:szCs w:val="36"/>
      <w:lang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CEA"/>
    <w:pPr>
      <w:keepNext/>
      <w:keepLines/>
      <w:spacing w:before="200"/>
      <w:outlineLvl w:val="1"/>
    </w:pPr>
    <w:rPr>
      <w:rFonts w:ascii="Calibri" w:eastAsia="MS Gothic" w:hAnsi="Calibri"/>
      <w:b/>
      <w:bCs/>
      <w:color w:val="006673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E6CEA"/>
    <w:pPr>
      <w:keepNext/>
      <w:keepLines/>
      <w:spacing w:before="200"/>
      <w:outlineLvl w:val="2"/>
    </w:pPr>
    <w:rPr>
      <w:rFonts w:ascii="Calibri" w:eastAsia="MS Gothic" w:hAnsi="Calibri"/>
      <w:b/>
      <w:bCs/>
      <w:color w:val="00667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E6CEA"/>
    <w:rPr>
      <w:rFonts w:ascii="Arial" w:hAnsi="Arial" w:cs="MinionPro-Regular"/>
      <w:b/>
      <w:color w:val="006673"/>
      <w:sz w:val="36"/>
      <w:szCs w:val="36"/>
      <w:lang w:eastAsia="en-US" w:bidi="en-US"/>
    </w:rPr>
  </w:style>
  <w:style w:type="paragraph" w:styleId="Titel">
    <w:name w:val="Title"/>
    <w:aliases w:val="overskrift 2"/>
    <w:basedOn w:val="Normal"/>
    <w:next w:val="Normal"/>
    <w:link w:val="TitelTegn"/>
    <w:uiPriority w:val="10"/>
    <w:rsid w:val="00A01AEE"/>
    <w:pPr>
      <w:spacing w:before="120" w:after="120"/>
      <w:outlineLvl w:val="0"/>
    </w:pPr>
    <w:rPr>
      <w:rFonts w:ascii="Source Sans Pro" w:eastAsia="MS Gothic" w:hAnsi="Source Sans Pro"/>
      <w:bCs/>
      <w:kern w:val="28"/>
      <w:sz w:val="32"/>
      <w:szCs w:val="32"/>
      <w:lang w:eastAsia="en-US"/>
    </w:rPr>
  </w:style>
  <w:style w:type="character" w:customStyle="1" w:styleId="TitelTegn">
    <w:name w:val="Titel Tegn"/>
    <w:aliases w:val="overskrift 2 Tegn"/>
    <w:link w:val="Titel"/>
    <w:uiPriority w:val="10"/>
    <w:rsid w:val="00A01AEE"/>
    <w:rPr>
      <w:rFonts w:ascii="Source Sans Pro" w:eastAsia="MS Gothic" w:hAnsi="Source Sans Pro" w:cs="Times New Roman"/>
      <w:bCs/>
      <w:kern w:val="28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B29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2931"/>
  </w:style>
  <w:style w:type="paragraph" w:styleId="Sidefod">
    <w:name w:val="footer"/>
    <w:basedOn w:val="Normal"/>
    <w:link w:val="SidefodTegn"/>
    <w:uiPriority w:val="99"/>
    <w:unhideWhenUsed/>
    <w:rsid w:val="008B29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29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93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B2931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link w:val="Overskrift2"/>
    <w:uiPriority w:val="9"/>
    <w:rsid w:val="00AE6CEA"/>
    <w:rPr>
      <w:rFonts w:ascii="Calibri" w:eastAsia="MS Gothic" w:hAnsi="Calibri" w:cs="Times New Roman"/>
      <w:b/>
      <w:bCs/>
      <w:color w:val="006673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E6CEA"/>
    <w:rPr>
      <w:rFonts w:ascii="Calibri" w:eastAsia="MS Gothic" w:hAnsi="Calibri" w:cs="Times New Roman"/>
      <w:b/>
      <w:bCs/>
      <w:color w:val="006673"/>
      <w:sz w:val="22"/>
      <w:szCs w:val="22"/>
    </w:rPr>
  </w:style>
  <w:style w:type="paragraph" w:styleId="Ingenafstand">
    <w:name w:val="No Spacing"/>
    <w:uiPriority w:val="1"/>
    <w:qFormat/>
    <w:rsid w:val="00AE6CEA"/>
    <w:rPr>
      <w:rFonts w:ascii="Arial" w:hAnsi="Arial"/>
      <w:sz w:val="22"/>
      <w:szCs w:val="22"/>
    </w:rPr>
  </w:style>
  <w:style w:type="paragraph" w:customStyle="1" w:styleId="Afsnitsformat1">
    <w:name w:val="Afsnitsformat 1"/>
    <w:basedOn w:val="Normal"/>
    <w:uiPriority w:val="99"/>
    <w:rsid w:val="00494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tilliumText22L-Regular" w:hAnsi="TitilliumText22L-Regular" w:cs="TitilliumText22L-Regular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005D84"/>
    <w:rPr>
      <w:color w:val="0563C1"/>
      <w:u w:val="single"/>
    </w:rPr>
  </w:style>
  <w:style w:type="table" w:styleId="Tabel-Gitter">
    <w:name w:val="Table Grid"/>
    <w:basedOn w:val="Tabel-Normal"/>
    <w:uiPriority w:val="39"/>
    <w:rsid w:val="00B44A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echow\AppData\Local\Microsoft\Windows\Temporary%20Internet%20Files\Content.Outlook\FNPE9145\CFF_brevpapir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BCB8B-9DA2-4AD6-A669-F8B07CD1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CFF_brevpapir</Template>
  <TotalTime>1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6" baseType="variant">
      <vt:variant>
        <vt:i4>3211358</vt:i4>
      </vt:variant>
      <vt:variant>
        <vt:i4>-1</vt:i4>
      </vt:variant>
      <vt:variant>
        <vt:i4>2050</vt:i4>
      </vt:variant>
      <vt:variant>
        <vt:i4>1</vt:i4>
      </vt:variant>
      <vt:variant>
        <vt:lpwstr>pressemed01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Lund Nielsen</dc:creator>
  <cp:keywords/>
  <dc:description/>
  <cp:lastModifiedBy>Tilmelding CFF</cp:lastModifiedBy>
  <cp:revision>2</cp:revision>
  <cp:lastPrinted>2017-10-31T10:59:00Z</cp:lastPrinted>
  <dcterms:created xsi:type="dcterms:W3CDTF">2017-11-16T05:34:00Z</dcterms:created>
  <dcterms:modified xsi:type="dcterms:W3CDTF">2017-11-16T05:34:00Z</dcterms:modified>
</cp:coreProperties>
</file>